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09" w:lineRule="exact"/>
        <w:ind w:left="225" w:right="-71"/>
        <w:jc w:val="left"/>
        <w:tabs>
          <w:tab w:pos="43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0"/>
          <w:w w:val="100"/>
          <w:position w:val="-3"/>
        </w:rPr>
        <w:t>Name</w:t>
      </w:r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-32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050505"/>
          <w:spacing w:val="0"/>
          <w:w w:val="107"/>
          <w:position w:val="-3"/>
        </w:rPr>
        <w:t>Class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1154" w:right="-20"/>
        <w:jc w:val="left"/>
        <w:rPr>
          <w:rFonts w:ascii="Courier New" w:hAnsi="Courier New" w:cs="Courier New" w:eastAsia="Courier New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050505"/>
          <w:spacing w:val="0"/>
          <w:w w:val="147"/>
          <w:position w:val="2"/>
        </w:rPr>
        <w:t>------------------------</w:t>
      </w:r>
      <w:r>
        <w:rPr>
          <w:rFonts w:ascii="Courier New" w:hAnsi="Courier New" w:cs="Courier New" w:eastAsia="Courier New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80" w:val="left"/>
        </w:tabs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5.70874pt;margin-top:-7.254311pt;width:21.573826pt;height:10.5pt;mso-position-horizontal-relative:page;mso-position-vertical-relative:paragraph;z-index:-57" type="#_x0000_t202" filled="f" stroked="f">
            <v:textbox inset="0,0,0,0">
              <w:txbxContent>
                <w:p>
                  <w:pPr>
                    <w:spacing w:before="0" w:after="0" w:line="210" w:lineRule="exact"/>
                    <w:ind w:right="-71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50505"/>
                      <w:spacing w:val="0"/>
                      <w:w w:val="108"/>
                    </w:rPr>
                    <w:t>Date</w:t>
                  </w:r>
                  <w:r>
                    <w:rPr>
                      <w:rFonts w:ascii="Times New Roman" w:hAnsi="Times New Roman" w:cs="Times New Roman" w:eastAsia="Times New Roman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050505"/>
          <w:spacing w:val="0"/>
          <w:w w:val="409"/>
        </w:rPr>
        <w:t>-----</w:t>
      </w:r>
      <w:r>
        <w:rPr>
          <w:rFonts w:ascii="Arial" w:hAnsi="Arial" w:cs="Arial" w:eastAsia="Arial"/>
          <w:sz w:val="10"/>
          <w:szCs w:val="10"/>
          <w:color w:val="050505"/>
          <w:spacing w:val="-99"/>
          <w:w w:val="409"/>
        </w:rPr>
        <w:t> </w:t>
      </w:r>
      <w:r>
        <w:rPr>
          <w:rFonts w:ascii="Arial" w:hAnsi="Arial" w:cs="Arial" w:eastAsia="Arial"/>
          <w:sz w:val="10"/>
          <w:szCs w:val="10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10"/>
          <w:szCs w:val="10"/>
          <w:color w:val="050505"/>
          <w:spacing w:val="0"/>
          <w:w w:val="409"/>
        </w:rPr>
        <w:t>------------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460" w:right="1540"/>
          <w:cols w:num="2" w:equalWidth="0">
            <w:col w:w="4826" w:space="1501"/>
            <w:col w:w="2913"/>
          </w:cols>
        </w:sectPr>
      </w:pPr>
      <w:rPr/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40" w:lineRule="auto"/>
        <w:ind w:left="239" w:right="-20"/>
        <w:jc w:val="left"/>
        <w:tabs>
          <w:tab w:pos="40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F9F9F9"/>
          <w:w w:val="110"/>
        </w:rPr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  <w:t>Dat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highlight w:val="black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F9F9F9"/>
          <w:spacing w:val="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F9F9F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F9F9F9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9F9F9"/>
          <w:spacing w:val="0"/>
          <w:w w:val="105"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Activit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DB-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  <w:t>Organizin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3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  <w:t>Regiona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3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F9F9F9"/>
          <w:highlight w:val="black"/>
          <w:spacing w:val="0"/>
          <w:w w:val="105"/>
          <w:i/>
        </w:rPr>
        <w:t>Statistics</w:t>
      </w:r>
      <w:r>
        <w:rPr>
          <w:rFonts w:ascii="Arial" w:hAnsi="Arial" w:cs="Arial" w:eastAsia="Arial"/>
          <w:sz w:val="20"/>
          <w:szCs w:val="20"/>
          <w:color w:val="F9F9F9"/>
          <w:spacing w:val="0"/>
          <w:w w:val="105"/>
          <w:i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50505"/>
          <w:spacing w:val="0"/>
          <w:w w:val="100"/>
          <w:b/>
          <w:bCs/>
        </w:rPr>
        <w:t>Comparing</w:t>
      </w:r>
      <w:r>
        <w:rPr>
          <w:rFonts w:ascii="Arial" w:hAnsi="Arial" w:cs="Arial" w:eastAsia="Arial"/>
          <w:sz w:val="24"/>
          <w:szCs w:val="24"/>
          <w:color w:val="050505"/>
          <w:spacing w:val="6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50505"/>
          <w:spacing w:val="0"/>
          <w:w w:val="104"/>
          <w:b/>
          <w:bCs/>
        </w:rPr>
        <w:t>Climates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7" w:lineRule="auto"/>
        <w:ind w:left="113" w:right="495" w:firstLine="21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7.592232pt;margin-top:49.352959pt;width:445.631067pt;height:479.708737pt;mso-position-horizontal-relative:page;mso-position-vertical-relative:paragraph;z-index:-60" coordorigin="1552,987" coordsize="8913,9594">
            <v:group style="position:absolute;left:1594;top:1008;width:2;height:9542" coordorigin="1594,1008" coordsize="2,9542">
              <v:shape style="position:absolute;left:1594;top:1008;width:2;height:9542" coordorigin="1594,1008" coordsize="0,9542" path="m1594,10550l1594,1008e" filled="f" stroked="t" strokeweight="2.097087pt" strokecolor="#000000">
                <v:path arrowok="t"/>
              </v:shape>
            </v:group>
            <v:group style="position:absolute;left:1573;top:10529;width:8871;height:2" coordorigin="1573,10529" coordsize="8871,2">
              <v:shape style="position:absolute;left:1573;top:10529;width:8871;height:2" coordorigin="1573,10529" coordsize="8871,0" path="m1573,10529l10443,10529e" filled="f" stroked="t" strokeweight="2.097087pt" strokecolor="#0C0C0C">
                <v:path arrowok="t"/>
              </v:shape>
            </v:group>
            <v:group style="position:absolute;left:3799;top:1721;width:2;height:8843" coordorigin="3799,1721" coordsize="2,8843">
              <v:shape style="position:absolute;left:3799;top:1721;width:2;height:8843" coordorigin="3799,1721" coordsize="0,8843" path="m3799,10564l3799,1721e" filled="f" stroked="t" strokeweight="1.747573pt" strokecolor="#000000">
                <v:path arrowok="t"/>
              </v:shape>
            </v:group>
            <v:group style="position:absolute;left:5851;top:1721;width:2;height:8829" coordorigin="5851,1721" coordsize="2,8829">
              <v:shape style="position:absolute;left:5851;top:1721;width:2;height:8829" coordorigin="5851,1721" coordsize="0,8829" path="m5851,10550l5851,1721e" filled="f" stroked="t" strokeweight="2.097087pt" strokecolor="#000000">
                <v:path arrowok="t"/>
              </v:shape>
            </v:group>
            <v:group style="position:absolute;left:8283;top:1721;width:2;height:8829" coordorigin="8283,1721" coordsize="2,8829">
              <v:shape style="position:absolute;left:8283;top:1721;width:2;height:8829" coordorigin="8283,1721" coordsize="0,8829" path="m8283,10550l8283,1721e" filled="f" stroked="t" strokeweight="2.097087pt" strokecolor="#000000">
                <v:path arrowok="t"/>
              </v:shape>
            </v:group>
            <v:group style="position:absolute;left:10423;top:1721;width:2;height:8829" coordorigin="10423,1721" coordsize="2,8829">
              <v:shape style="position:absolute;left:10423;top:1721;width:2;height:8829" coordorigin="10423,1721" coordsize="0,8829" path="m10423,10550l10423,1721e" filled="f" stroked="t" strokeweight="2.097087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color w:val="050505"/>
          <w:spacing w:val="0"/>
          <w:w w:val="100"/>
          <w:b/>
          <w:bCs/>
        </w:rPr>
        <w:t>Directions:</w:t>
      </w:r>
      <w:r>
        <w:rPr>
          <w:rFonts w:ascii="Arial" w:hAnsi="Arial" w:cs="Arial" w:eastAsia="Arial"/>
          <w:sz w:val="24"/>
          <w:szCs w:val="24"/>
          <w:color w:val="050505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tabl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below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climat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informatio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5050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leas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U.S.</w:t>
      </w:r>
      <w:r>
        <w:rPr>
          <w:rFonts w:ascii="Arial" w:hAnsi="Arial" w:cs="Arial" w:eastAsia="Arial"/>
          <w:sz w:val="20"/>
          <w:szCs w:val="20"/>
          <w:color w:val="05050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4"/>
        </w:rPr>
        <w:t>states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(including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color w:val="05050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home</w:t>
      </w:r>
      <w:r>
        <w:rPr>
          <w:rFonts w:ascii="Arial" w:hAnsi="Arial" w:cs="Arial" w:eastAsia="Arial"/>
          <w:sz w:val="20"/>
          <w:szCs w:val="20"/>
          <w:color w:val="05050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5050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05050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thre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Canadian</w:t>
      </w:r>
      <w:r>
        <w:rPr>
          <w:rFonts w:ascii="Arial" w:hAnsi="Arial" w:cs="Arial" w:eastAsia="Arial"/>
          <w:sz w:val="20"/>
          <w:szCs w:val="20"/>
          <w:color w:val="05050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provinces</w:t>
      </w:r>
      <w:r>
        <w:rPr>
          <w:rFonts w:ascii="Arial" w:hAnsi="Arial" w:cs="Arial" w:eastAsia="Arial"/>
          <w:sz w:val="20"/>
          <w:szCs w:val="20"/>
          <w:color w:val="05050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50505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territories.</w:t>
      </w:r>
      <w:r>
        <w:rPr>
          <w:rFonts w:ascii="Arial" w:hAnsi="Arial" w:cs="Arial" w:eastAsia="Arial"/>
          <w:sz w:val="20"/>
          <w:szCs w:val="20"/>
          <w:color w:val="05050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05050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need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more</w:t>
      </w:r>
      <w:r>
        <w:rPr>
          <w:rFonts w:ascii="Arial" w:hAnsi="Arial" w:cs="Arial" w:eastAsia="Arial"/>
          <w:sz w:val="20"/>
          <w:szCs w:val="20"/>
          <w:color w:val="05050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2"/>
        </w:rPr>
        <w:t>room,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writ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5050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separat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shee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5050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1"/>
        </w:rPr>
        <w:t>paper.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0" w:after="0" w:line="240" w:lineRule="auto"/>
        <w:ind w:left="357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>State,</w:t>
      </w:r>
      <w:r>
        <w:rPr>
          <w:rFonts w:ascii="Arial" w:hAnsi="Arial" w:cs="Arial" w:eastAsia="Arial"/>
          <w:sz w:val="23"/>
          <w:szCs w:val="23"/>
          <w:color w:val="F9F9F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1"/>
          <w:b/>
          <w:bCs/>
        </w:rPr>
        <w:t>Province,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3" w:after="0" w:line="240" w:lineRule="auto"/>
        <w:ind w:left="637" w:right="-20"/>
        <w:jc w:val="left"/>
        <w:tabs>
          <w:tab w:pos="3000" w:val="left"/>
          <w:tab w:pos="4980" w:val="left"/>
          <w:tab w:pos="728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90.471283pt;margin-top:-14.143915pt;width:87.898175pt;height:31.410136pt;mso-position-horizontal-relative:page;mso-position-vertical-relative:paragraph;z-index:-59" coordorigin="1809,-283" coordsize="1758,628">
            <v:group style="position:absolute;left:1809;top:-283;width:1758;height:321" coordorigin="1809,-283" coordsize="1758,321">
              <v:shape style="position:absolute;left:1809;top:-283;width:1758;height:321" coordorigin="1809,-283" coordsize="1758,321" path="m1809,-283l3567,-283,3567,38,1809,38,1809,-283e" filled="t" fillcolor="#030303" stroked="f">
                <v:path arrowok="t"/>
                <v:fill/>
              </v:shape>
            </v:group>
            <v:group style="position:absolute;left:2088;top:25;width:1257;height:321" coordorigin="2088,25" coordsize="1257,321">
              <v:shape style="position:absolute;left:2088;top:25;width:1257;height:321" coordorigin="2088,25" coordsize="1257,321" path="m2088,25l3345,25,3345,345,2088,345,2088,25e" filled="t" fillcolor="#030303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7.401245pt;margin-top:1.234726pt;width:56.922159pt;height:16.031495pt;mso-position-horizontal-relative:page;mso-position-vertical-relative:paragraph;z-index:-58" coordorigin="8748,25" coordsize="1138,321">
            <v:group style="position:absolute;left:8748;top:25;width:169;height:321" coordorigin="8748,25" coordsize="169,321">
              <v:shape style="position:absolute;left:8748;top:25;width:169;height:321" coordorigin="8748,25" coordsize="169,321" path="m8748,25l8917,25,8917,345,8748,345,8748,25e" filled="t" fillcolor="#030303" stroked="f">
                <v:path arrowok="t"/>
                <v:fill/>
              </v:shape>
            </v:group>
            <v:group style="position:absolute;left:8903;top:25;width:99;height:321" coordorigin="8903,25" coordsize="99,321">
              <v:shape style="position:absolute;left:8903;top:25;width:99;height:321" coordorigin="8903,25" coordsize="99,321" path="m8903,25l9002,25,9002,345,8903,345,8903,25e" filled="t" fillcolor="#161616" stroked="f">
                <v:path arrowok="t"/>
                <v:fill/>
              </v:shape>
            </v:group>
            <v:group style="position:absolute;left:8973;top:25;width:914;height:321" coordorigin="8973,25" coordsize="914,321">
              <v:shape style="position:absolute;left:8973;top:25;width:914;height:321" coordorigin="8973,25" coordsize="914,321" path="m8973,25l9886,25,9886,345,8973,345,8973,25e" filled="t" fillcolor="#030303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F9F9F9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>Territory</w:t>
      </w:r>
      <w:r>
        <w:rPr>
          <w:rFonts w:ascii="Arial" w:hAnsi="Arial" w:cs="Arial" w:eastAsia="Arial"/>
          <w:sz w:val="23"/>
          <w:szCs w:val="23"/>
          <w:color w:val="F9F9F9"/>
          <w:spacing w:val="-5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1"/>
          <w:b/>
          <w:bCs/>
        </w:rPr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0"/>
          <w:w w:val="100"/>
          <w:b/>
          <w:bCs/>
        </w:rPr>
        <w:t>Country</w:t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-5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spacing w:val="-55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4"/>
          <w:b/>
          <w:bCs/>
        </w:rPr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0"/>
          <w:w w:val="100"/>
          <w:b/>
          <w:bCs/>
        </w:rPr>
        <w:t>U.S</w:t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3"/>
          <w:szCs w:val="23"/>
          <w:color w:val="F9F9F9"/>
          <w:highlight w:val="black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F9F9F9"/>
          <w:spacing w:val="-48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F9F9F9"/>
          <w:spacing w:val="-14"/>
          <w:w w:val="102"/>
          <w:b/>
          <w:bCs/>
        </w:rPr>
        <w:t>C</w:t>
      </w:r>
      <w:r>
        <w:rPr>
          <w:rFonts w:ascii="Arial" w:hAnsi="Arial" w:cs="Arial" w:eastAsia="Arial"/>
          <w:sz w:val="23"/>
          <w:szCs w:val="23"/>
          <w:color w:val="F9F9F9"/>
          <w:spacing w:val="-13"/>
          <w:w w:val="154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2"/>
          <w:b/>
          <w:bCs/>
        </w:rPr>
        <w:t>imate</w:t>
      </w:r>
      <w:r>
        <w:rPr>
          <w:rFonts w:ascii="Arial" w:hAnsi="Arial" w:cs="Arial" w:eastAsia="Arial"/>
          <w:sz w:val="23"/>
          <w:szCs w:val="23"/>
          <w:color w:val="F9F9F9"/>
          <w:spacing w:val="0"/>
          <w:w w:val="103"/>
          <w:b/>
          <w:bCs/>
        </w:rPr>
        <w:t>(s)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4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Lastname</dc:creator>
  <dcterms:created xsi:type="dcterms:W3CDTF">2014-12-09T10:24:37Z</dcterms:created>
  <dcterms:modified xsi:type="dcterms:W3CDTF">2014-12-09T10:24:37Z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2011-04-14T00:00:00Z</vt:filetime>
  </property>
  <property fmtid="{D5CDD505-2E9C-101B-9397-08002B2CF9AE}" pid="3" name="LastSaved">
    <vt:filetime>2014-12-09T00:00:00Z</vt:filetime>
  </property>
</Properties>
</file>