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377" w:right="-20"/>
        <w:jc w:val="left"/>
        <w:tabs>
          <w:tab w:pos="8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t</w:t>
        <w:tab/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6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i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5"/>
          <w:w w:val="100"/>
          <w:i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i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i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i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i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401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70pt;margin-top:-32.372173pt;width:650.950pt;height:19.45pt;mso-position-horizontal-relative:page;mso-position-vertical-relative:paragraph;z-index:-47" coordorigin="1400,-647" coordsize="13019,389">
            <v:shape style="position:absolute;left:1440;top:-637;width:12935;height:285" type="#_x0000_t75">
              <v:imagedata r:id="rId5" o:title=""/>
            </v:shape>
            <v:group style="position:absolute;left:1410;top:-637;width:12999;height:369" coordorigin="1410,-637" coordsize="12999,369">
              <v:shape style="position:absolute;left:1410;top:-637;width:12999;height:369" coordorigin="1410,-637" coordsize="12999,369" path="m1410,-268l14409,-268,14409,-637,1410,-637,1410,-268e" filled="t" fillcolor="#000000" stroked="f">
                <v:path arrowok="t"/>
                <v:fill/>
              </v:shape>
            </v:group>
            <v:group style="position:absolute;left:1410;top:-637;width:12999;height:369" coordorigin="1410,-637" coordsize="12999,369">
              <v:shape style="position:absolute;left:1410;top:-637;width:12999;height:369" coordorigin="1410,-637" coordsize="12999,369" path="m1410,-268l14409,-268,14409,-637,1410,-637,1410,-268xe" filled="f" stroked="t" strokeweight=".5pt" strokecolor="#000000">
                <v:path arrowok="t"/>
              </v:shape>
              <v:shape style="position:absolute;left:1416;top:-561;width:12988;height:288" type="#_x0000_t75">
                <v:imagedata r:id="rId6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2" w:after="0" w:line="246" w:lineRule="auto"/>
        <w:ind w:left="401" w:right="38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71.614235pt;height:353.2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5840" w:h="12240" w:orient="landscape"/>
      <w:pgMar w:top="112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 Lastname</dc:creator>
  <dcterms:created xsi:type="dcterms:W3CDTF">2014-10-20T08:38:36Z</dcterms:created>
  <dcterms:modified xsi:type="dcterms:W3CDTF">2014-10-20T08:38:36Z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2011-05-18T00:00:00Z</vt:filetime>
  </property>
  <property fmtid="{D5CDD505-2E9C-101B-9397-08002B2CF9AE}" pid="3" name="LastSaved">
    <vt:filetime>2014-10-20T00:00:00Z</vt:filetime>
  </property>
</Properties>
</file>